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A4" w:rsidRDefault="005A60A4" w:rsidP="005A60A4">
      <w:bookmarkStart w:id="0" w:name="_GoBack"/>
      <w:bookmarkEnd w:id="0"/>
    </w:p>
    <w:p w:rsidR="005A60A4" w:rsidRDefault="005A60A4" w:rsidP="005A60A4"/>
    <w:p w:rsidR="005A60A4" w:rsidRDefault="005A60A4" w:rsidP="005A60A4"/>
    <w:p w:rsidR="005A60A4" w:rsidRDefault="005A60A4" w:rsidP="005A60A4">
      <w:pPr>
        <w:pStyle w:val="Ttulo"/>
      </w:pPr>
      <w:r>
        <w:t>Programa de Examen</w:t>
      </w:r>
    </w:p>
    <w:p w:rsidR="005A60A4" w:rsidRDefault="005A60A4" w:rsidP="005A60A4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>
        <w:t xml:space="preserve">  </w:t>
      </w:r>
    </w:p>
    <w:p w:rsidR="005A60A4" w:rsidRDefault="005A60A4" w:rsidP="005A60A4">
      <w:r>
        <w:t xml:space="preserve">        Conocimiento e interpretación de hechos económicos de las empresas que originan la confección de balances y los ajustes previos a la confección de los mismos. </w:t>
      </w:r>
    </w:p>
    <w:p w:rsidR="005A60A4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5A60A4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5A60A4" w:rsidRDefault="005A60A4" w:rsidP="005A60A4">
      <w:pPr>
        <w:rPr>
          <w:rFonts w:ascii="Arial" w:hAnsi="Arial" w:cs="Arial"/>
          <w:sz w:val="20"/>
        </w:rPr>
      </w:pPr>
      <w:r>
        <w:t xml:space="preserve">                   </w:t>
      </w:r>
      <w:r>
        <w:rPr>
          <w:rFonts w:ascii="Arial" w:hAnsi="Arial" w:cs="Arial"/>
          <w:sz w:val="20"/>
        </w:rPr>
        <w:t>Registros contables de Caja y Bancos- Análisis de cuentas, arqueos de Caja.</w:t>
      </w:r>
    </w:p>
    <w:p w:rsidR="005A60A4" w:rsidRPr="00EC57BE" w:rsidRDefault="005A60A4" w:rsidP="005A60A4"/>
    <w:p w:rsidR="005A60A4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5A60A4" w:rsidRPr="00EC57BE" w:rsidRDefault="005A60A4" w:rsidP="005A60A4">
      <w:r>
        <w:t xml:space="preserve">                   </w:t>
      </w:r>
      <w:r>
        <w:rPr>
          <w:rFonts w:ascii="Arial" w:hAnsi="Arial" w:cs="Arial"/>
          <w:sz w:val="20"/>
        </w:rPr>
        <w:t>Inversiones – Compra de venta de acciones, bonos etc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Cuentas a Cobrar.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bCs/>
        </w:rPr>
      </w:pPr>
    </w:p>
    <w:p w:rsidR="005A60A4" w:rsidRPr="00E87E0C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Bienes de Cambio , Valuación de Inventarios. Sistemas de valuación,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Costo de ventas.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A60A4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5A60A4" w:rsidRPr="00EC57BE" w:rsidRDefault="005A60A4" w:rsidP="005A60A4">
      <w:r>
        <w:t xml:space="preserve">                   </w:t>
      </w:r>
      <w:r>
        <w:rPr>
          <w:rFonts w:ascii="Arial" w:hAnsi="Arial" w:cs="Arial"/>
          <w:sz w:val="20"/>
        </w:rPr>
        <w:t>Bienes de Uso. Amortizaciones.  Ajustes. Bienes Intangibles.</w:t>
      </w:r>
    </w:p>
    <w:p w:rsidR="005A60A4" w:rsidRPr="00EC57BE" w:rsidRDefault="005A60A4" w:rsidP="005A60A4"/>
    <w:p w:rsidR="005A60A4" w:rsidRDefault="005A60A4" w:rsidP="005A60A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5</w:t>
      </w:r>
    </w:p>
    <w:p w:rsidR="005A60A4" w:rsidRPr="00EC57BE" w:rsidRDefault="005A60A4" w:rsidP="005A60A4">
      <w:r>
        <w:t xml:space="preserve">                   </w:t>
      </w:r>
      <w:r>
        <w:rPr>
          <w:rFonts w:ascii="Arial" w:hAnsi="Arial" w:cs="Arial"/>
          <w:sz w:val="20"/>
        </w:rPr>
        <w:t>Pasivo y Patrimonio Neto.</w:t>
      </w: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A60A4" w:rsidRDefault="005A60A4" w:rsidP="005A60A4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5A60A4" w:rsidRPr="009715F8" w:rsidRDefault="005A60A4" w:rsidP="005A60A4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p w:rsidR="005A60A4" w:rsidRDefault="005A60A4" w:rsidP="005A60A4">
      <w:pPr>
        <w:pStyle w:val="Listaconvietas"/>
      </w:pPr>
    </w:p>
    <w:p w:rsidR="005A60A4" w:rsidRDefault="005A60A4" w:rsidP="005A60A4">
      <w:pPr>
        <w:pStyle w:val="Listaconvietas"/>
      </w:pPr>
      <w:r>
        <w:t>El alumno deberá mostrar conocimiento e interpretación de la importancia de los ajustes contables previos a la confección de balance, y poder confeccionar  la planilla de balance determinativo de la ganancia o pérdida de la actividad de la empresa.</w:t>
      </w:r>
    </w:p>
    <w:p w:rsidR="005A60A4" w:rsidRPr="00D53846" w:rsidRDefault="005A60A4" w:rsidP="005A60A4">
      <w:pPr>
        <w:rPr>
          <w:b/>
          <w:sz w:val="24"/>
          <w:lang w:val="es-ES"/>
        </w:rPr>
      </w:pPr>
    </w:p>
    <w:p w:rsidR="005A60A4" w:rsidRDefault="005A60A4" w:rsidP="005A60A4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5A60A4" w:rsidRDefault="005A60A4" w:rsidP="005A60A4">
      <w:pPr>
        <w:pStyle w:val="Listaconvietas"/>
      </w:pPr>
    </w:p>
    <w:p w:rsidR="005A60A4" w:rsidRDefault="005A60A4" w:rsidP="005A60A4">
      <w:r>
        <w:t xml:space="preserve">        Primordial, los apuntes y ejercicio prácticos realizados durante el año lectivo</w:t>
      </w:r>
    </w:p>
    <w:p w:rsidR="005A60A4" w:rsidRDefault="005A60A4" w:rsidP="005A60A4"/>
    <w:p w:rsidR="005A60A4" w:rsidRDefault="005A60A4" w:rsidP="005A60A4"/>
    <w:p w:rsidR="005A60A4" w:rsidRDefault="002663A8" w:rsidP="005A60A4">
      <w:r>
        <w:fldChar w:fldCharType="begin"/>
      </w:r>
      <w:r>
        <w:instrText xml:space="preserve"> DATE  \@ "dd' de 'MMMM' de 'yyyy"  \* MERGEFORMAT </w:instrText>
      </w:r>
      <w:r>
        <w:fldChar w:fldCharType="separate"/>
      </w:r>
      <w:r>
        <w:rPr>
          <w:noProof/>
        </w:rPr>
        <w:t>01 de diciembre de 2017</w:t>
      </w:r>
      <w:r>
        <w:rPr>
          <w:noProof/>
        </w:rPr>
        <w:fldChar w:fldCharType="end"/>
      </w:r>
    </w:p>
    <w:p w:rsidR="005A60A4" w:rsidRDefault="005A60A4" w:rsidP="005A60A4"/>
    <w:p w:rsidR="005A60A4" w:rsidRDefault="005A60A4" w:rsidP="005A60A4"/>
    <w:p w:rsidR="005A60A4" w:rsidRDefault="005A60A4" w:rsidP="005A60A4"/>
    <w:p w:rsidR="005A60A4" w:rsidRDefault="005A60A4" w:rsidP="005A60A4"/>
    <w:p w:rsidR="005A60A4" w:rsidRDefault="005A60A4" w:rsidP="005A60A4"/>
    <w:p w:rsidR="005A60A4" w:rsidRDefault="005A60A4" w:rsidP="005A60A4"/>
    <w:p w:rsidR="005A60A4" w:rsidRDefault="005A60A4" w:rsidP="005A60A4"/>
    <w:p w:rsidR="005A60A4" w:rsidRDefault="005A60A4" w:rsidP="005A60A4"/>
    <w:p w:rsidR="005A60A4" w:rsidRPr="005A60A4" w:rsidRDefault="005A60A4" w:rsidP="005A60A4"/>
    <w:p w:rsidR="002F7DBA" w:rsidRDefault="002F7DBA" w:rsidP="002F7DBA"/>
    <w:p w:rsidR="002F7DBA" w:rsidRDefault="002F7DBA" w:rsidP="002F7DBA"/>
    <w:p w:rsidR="002F7DBA" w:rsidRPr="002F7DBA" w:rsidRDefault="002F7DBA" w:rsidP="002F7DBA"/>
    <w:p w:rsidR="009F2C87" w:rsidRDefault="009F2C87" w:rsidP="005E1590">
      <w:pPr>
        <w:pStyle w:val="Listaconvietas"/>
      </w:pPr>
    </w:p>
    <w:sectPr w:rsidR="009F2C87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21" w:rsidRDefault="007A2E21" w:rsidP="00470726">
      <w:r>
        <w:separator/>
      </w:r>
    </w:p>
  </w:endnote>
  <w:endnote w:type="continuationSeparator" w:id="0">
    <w:p w:rsidR="007A2E21" w:rsidRDefault="007A2E21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21" w:rsidRDefault="007A2E21" w:rsidP="00470726">
      <w:r>
        <w:separator/>
      </w:r>
    </w:p>
  </w:footnote>
  <w:footnote w:type="continuationSeparator" w:id="0">
    <w:p w:rsidR="007A2E21" w:rsidRDefault="007A2E21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A525FB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2D211D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2D211D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2663A8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0" t="0" r="3175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Default="005A60A4" w:rsidP="005A60A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5º Año</w:t>
                                </w:r>
                              </w:p>
                              <w:p w:rsidR="005A60A4" w:rsidRPr="009F6219" w:rsidRDefault="005A60A4" w:rsidP="005A60A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C:O</w:t>
                                </w:r>
                              </w:p>
                              <w:p w:rsidR="009F6219" w:rsidRPr="005A60A4" w:rsidRDefault="009F6219" w:rsidP="005A60A4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5A60A4" w:rsidRDefault="005A60A4" w:rsidP="005A60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5º Año</w:t>
                          </w:r>
                        </w:p>
                        <w:p w:rsidR="005A60A4" w:rsidRPr="009F6219" w:rsidRDefault="005A60A4" w:rsidP="005A60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C:O</w:t>
                          </w:r>
                        </w:p>
                        <w:p w:rsidR="009F6219" w:rsidRPr="005A60A4" w:rsidRDefault="009F6219" w:rsidP="005A60A4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0" t="0" r="8890" b="635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Pr="009F6219" w:rsidRDefault="005A60A4" w:rsidP="005A60A4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954C6E"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>SISTEMA DE INFORMACION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 </w:t>
                                </w:r>
                                <w:r w:rsidRPr="00954C6E"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>CONTABLE</w:t>
                                </w:r>
                                <w:r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 xml:space="preserve"> II</w:t>
                                </w:r>
                              </w:p>
                              <w:p w:rsidR="004758D6" w:rsidRPr="005A60A4" w:rsidRDefault="004758D6" w:rsidP="005A60A4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5A60A4" w:rsidRPr="009F6219" w:rsidRDefault="005A60A4" w:rsidP="005A60A4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54C6E">
                            <w:rPr>
                              <w:b/>
                              <w:szCs w:val="36"/>
                              <w:lang w:val="es-ES"/>
                            </w:rPr>
                            <w:t>SISTEMA DE INFORMACION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954C6E">
                            <w:rPr>
                              <w:b/>
                              <w:szCs w:val="36"/>
                              <w:lang w:val="es-ES"/>
                            </w:rPr>
                            <w:t>CONTABLE</w:t>
                          </w:r>
                          <w:r>
                            <w:rPr>
                              <w:b/>
                              <w:szCs w:val="36"/>
                              <w:lang w:val="es-ES"/>
                            </w:rPr>
                            <w:t xml:space="preserve"> II</w:t>
                          </w:r>
                        </w:p>
                        <w:p w:rsidR="004758D6" w:rsidRPr="005A60A4" w:rsidRDefault="004758D6" w:rsidP="005A60A4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2663A8" w:rsidP="002D211D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0" r="6350" b="317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0A4" w:rsidRDefault="004758D6" w:rsidP="005A60A4">
                                <w:r>
                                  <w:t xml:space="preserve"> </w:t>
                                </w:r>
                                <w:r w:rsidR="005A60A4">
                                  <w:t xml:space="preserve">Giménez Rubén Horacio  </w:t>
                                </w:r>
                              </w:p>
                              <w:p w:rsidR="004758D6" w:rsidRDefault="004758D6" w:rsidP="004758D6"/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5A60A4" w:rsidRDefault="004758D6" w:rsidP="005A60A4">
                          <w:r>
                            <w:t xml:space="preserve"> </w:t>
                          </w:r>
                          <w:r w:rsidR="005A60A4">
                            <w:t xml:space="preserve">Giménez Rubén Horacio  </w:t>
                          </w:r>
                        </w:p>
                        <w:p w:rsidR="004758D6" w:rsidRDefault="004758D6" w:rsidP="004758D6"/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735777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735777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E59"/>
    <w:multiLevelType w:val="hybridMultilevel"/>
    <w:tmpl w:val="D03C2368"/>
    <w:lvl w:ilvl="0" w:tplc="625A9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B"/>
    <w:rsid w:val="00036AFC"/>
    <w:rsid w:val="00050007"/>
    <w:rsid w:val="00072846"/>
    <w:rsid w:val="000E1965"/>
    <w:rsid w:val="00255592"/>
    <w:rsid w:val="002663A8"/>
    <w:rsid w:val="002905A2"/>
    <w:rsid w:val="002D211D"/>
    <w:rsid w:val="002F7DBA"/>
    <w:rsid w:val="003040F5"/>
    <w:rsid w:val="003104C8"/>
    <w:rsid w:val="00321A91"/>
    <w:rsid w:val="00347608"/>
    <w:rsid w:val="00351C57"/>
    <w:rsid w:val="003D5F9E"/>
    <w:rsid w:val="003E7853"/>
    <w:rsid w:val="00470726"/>
    <w:rsid w:val="004758D6"/>
    <w:rsid w:val="00594FBE"/>
    <w:rsid w:val="005A5822"/>
    <w:rsid w:val="005A60A4"/>
    <w:rsid w:val="005A639A"/>
    <w:rsid w:val="005E1590"/>
    <w:rsid w:val="00602993"/>
    <w:rsid w:val="006C3ACC"/>
    <w:rsid w:val="00735777"/>
    <w:rsid w:val="00761B5E"/>
    <w:rsid w:val="007A2E21"/>
    <w:rsid w:val="00807CDE"/>
    <w:rsid w:val="009258ED"/>
    <w:rsid w:val="009954C7"/>
    <w:rsid w:val="009F2C87"/>
    <w:rsid w:val="009F6219"/>
    <w:rsid w:val="00A33386"/>
    <w:rsid w:val="00A525FB"/>
    <w:rsid w:val="00A8016F"/>
    <w:rsid w:val="00AB3EDC"/>
    <w:rsid w:val="00B27FB2"/>
    <w:rsid w:val="00B45E75"/>
    <w:rsid w:val="00D23485"/>
    <w:rsid w:val="00D43DE4"/>
    <w:rsid w:val="00D53846"/>
    <w:rsid w:val="00D549D8"/>
    <w:rsid w:val="00DB708F"/>
    <w:rsid w:val="00DF188F"/>
    <w:rsid w:val="00E605F1"/>
    <w:rsid w:val="00E617BF"/>
    <w:rsid w:val="00E62C13"/>
    <w:rsid w:val="00E715EA"/>
    <w:rsid w:val="00EA39E7"/>
    <w:rsid w:val="00EF55A7"/>
    <w:rsid w:val="00F2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5A60A4"/>
    <w:pPr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60A4"/>
    <w:rPr>
      <w:rFonts w:ascii="Times New Roman" w:eastAsia="Times New Roman" w:hAnsi="Times New Roman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5A60A4"/>
    <w:pPr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60A4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\Downloads\Plantilla%20de%20Planificaci&#195;&#179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DF25-1237-4CBA-9A82-E7EDADD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PlanificaciÃ³n anual y programa de examen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Nocturna</cp:lastModifiedBy>
  <cp:revision>2</cp:revision>
  <cp:lastPrinted>2016-06-23T22:01:00Z</cp:lastPrinted>
  <dcterms:created xsi:type="dcterms:W3CDTF">2017-12-02T00:07:00Z</dcterms:created>
  <dcterms:modified xsi:type="dcterms:W3CDTF">2017-12-02T00:07:00Z</dcterms:modified>
</cp:coreProperties>
</file>